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C362" w14:textId="77777777" w:rsidR="00055CD2" w:rsidRDefault="00055CD2" w:rsidP="00055CD2">
      <w:pPr>
        <w:ind w:left="708"/>
        <w:rPr>
          <w:rFonts w:ascii="Arial" w:hAnsi="Arial" w:cs="Arial"/>
          <w:b/>
          <w:sz w:val="24"/>
          <w:szCs w:val="24"/>
        </w:rPr>
      </w:pPr>
    </w:p>
    <w:p w14:paraId="68D72C4A" w14:textId="77777777" w:rsidR="00A476EB" w:rsidRDefault="00A476EB" w:rsidP="00A476EB">
      <w:pPr>
        <w:rPr>
          <w:rFonts w:ascii="Helvetica" w:hAnsi="Helvetica" w:cs="Helvetica"/>
          <w:b/>
          <w:bCs/>
          <w:sz w:val="23"/>
          <w:szCs w:val="23"/>
        </w:rPr>
      </w:pPr>
    </w:p>
    <w:p w14:paraId="21CAFABC" w14:textId="515F398B" w:rsidR="00A476EB" w:rsidRPr="000C7D92" w:rsidRDefault="00A476EB" w:rsidP="00B8488F">
      <w:pPr>
        <w:rPr>
          <w:rFonts w:ascii="Arial" w:hAnsi="Arial" w:cs="Arial"/>
          <w:b/>
          <w:bCs/>
          <w:color w:val="00000A"/>
          <w:kern w:val="1"/>
          <w:sz w:val="22"/>
          <w:szCs w:val="22"/>
        </w:rPr>
      </w:pPr>
      <w:r w:rsidRPr="00B8488F">
        <w:rPr>
          <w:rFonts w:ascii="Arial" w:hAnsi="Arial" w:cs="Arial"/>
          <w:b/>
          <w:bCs/>
          <w:color w:val="00000A"/>
          <w:kern w:val="1"/>
          <w:sz w:val="22"/>
          <w:szCs w:val="22"/>
        </w:rPr>
        <w:t xml:space="preserve">Solicitud de autorización de acciones formativas dirigidas a la obtención de </w:t>
      </w:r>
      <w:r w:rsidR="007232A1">
        <w:rPr>
          <w:rFonts w:ascii="Arial" w:hAnsi="Arial" w:cs="Arial"/>
          <w:b/>
          <w:bCs/>
          <w:color w:val="00000A"/>
          <w:kern w:val="1"/>
          <w:sz w:val="22"/>
          <w:szCs w:val="22"/>
        </w:rPr>
        <w:t>competencias clave</w:t>
      </w:r>
      <w:r w:rsidRPr="00B8488F">
        <w:rPr>
          <w:rFonts w:ascii="Arial" w:hAnsi="Arial" w:cs="Arial"/>
          <w:b/>
          <w:bCs/>
          <w:color w:val="00000A"/>
          <w:kern w:val="1"/>
          <w:sz w:val="22"/>
          <w:szCs w:val="22"/>
        </w:rPr>
        <w:t xml:space="preserve"> en la </w:t>
      </w:r>
      <w:r w:rsidRPr="000C7D92">
        <w:rPr>
          <w:rFonts w:ascii="Arial" w:hAnsi="Arial" w:cs="Arial"/>
          <w:b/>
          <w:bCs/>
          <w:color w:val="00000A"/>
          <w:kern w:val="1"/>
          <w:sz w:val="22"/>
          <w:szCs w:val="22"/>
        </w:rPr>
        <w:t>modalidad de teleformación</w:t>
      </w:r>
    </w:p>
    <w:p w14:paraId="0301CEB3" w14:textId="77777777" w:rsidR="00A476EB" w:rsidRDefault="00A476EB" w:rsidP="00DA3D16">
      <w:pPr>
        <w:ind w:left="6372"/>
        <w:rPr>
          <w:rFonts w:ascii="Arial" w:hAnsi="Arial" w:cs="Arial"/>
          <w:b/>
          <w:sz w:val="16"/>
          <w:szCs w:val="16"/>
        </w:rPr>
      </w:pPr>
    </w:p>
    <w:p w14:paraId="776358AE" w14:textId="77777777" w:rsidR="00A476EB" w:rsidRDefault="00A476EB" w:rsidP="00DA3D16">
      <w:pPr>
        <w:ind w:left="6372"/>
        <w:rPr>
          <w:rFonts w:ascii="Arial" w:hAnsi="Arial" w:cs="Arial"/>
          <w:b/>
          <w:sz w:val="16"/>
          <w:szCs w:val="16"/>
        </w:rPr>
      </w:pPr>
    </w:p>
    <w:p w14:paraId="394DF922" w14:textId="77777777" w:rsidR="00033332" w:rsidRDefault="00AA024D" w:rsidP="00DA3D16">
      <w:pPr>
        <w:ind w:left="6372"/>
        <w:rPr>
          <w:rFonts w:ascii="Arial" w:hAnsi="Arial" w:cs="Arial"/>
          <w:b/>
          <w:sz w:val="16"/>
          <w:szCs w:val="16"/>
        </w:rPr>
      </w:pPr>
      <w:r w:rsidRPr="00040521">
        <w:rPr>
          <w:rFonts w:ascii="Arial" w:hAnsi="Arial" w:cs="Arial"/>
          <w:b/>
          <w:sz w:val="16"/>
          <w:szCs w:val="16"/>
        </w:rPr>
        <w:t>P-</w:t>
      </w:r>
      <w:r w:rsidR="0039231D">
        <w:rPr>
          <w:rFonts w:ascii="Arial" w:hAnsi="Arial" w:cs="Arial"/>
          <w:b/>
          <w:sz w:val="16"/>
          <w:szCs w:val="16"/>
        </w:rPr>
        <w:t>1365</w:t>
      </w:r>
      <w:r w:rsidR="00E41616" w:rsidRPr="00040521">
        <w:rPr>
          <w:rFonts w:ascii="Arial" w:hAnsi="Arial" w:cs="Arial"/>
          <w:b/>
          <w:sz w:val="16"/>
          <w:szCs w:val="16"/>
        </w:rPr>
        <w:t xml:space="preserve">     </w:t>
      </w:r>
      <w:r w:rsidR="002F0CA4">
        <w:rPr>
          <w:rFonts w:ascii="Arial" w:hAnsi="Arial" w:cs="Arial"/>
          <w:b/>
          <w:sz w:val="16"/>
          <w:szCs w:val="16"/>
        </w:rPr>
        <w:t xml:space="preserve">    </w:t>
      </w:r>
      <w:r w:rsidR="00DA3D16">
        <w:rPr>
          <w:rFonts w:ascii="Arial" w:hAnsi="Arial" w:cs="Arial"/>
          <w:b/>
          <w:sz w:val="16"/>
          <w:szCs w:val="16"/>
        </w:rPr>
        <w:t xml:space="preserve">          </w:t>
      </w:r>
      <w:r w:rsidR="002F0CA4">
        <w:rPr>
          <w:rFonts w:ascii="Arial" w:hAnsi="Arial" w:cs="Arial"/>
          <w:b/>
          <w:sz w:val="16"/>
          <w:szCs w:val="16"/>
        </w:rPr>
        <w:t xml:space="preserve">   </w:t>
      </w:r>
      <w:r w:rsidRPr="00040521">
        <w:rPr>
          <w:rFonts w:ascii="Arial" w:hAnsi="Arial" w:cs="Arial"/>
          <w:b/>
          <w:sz w:val="16"/>
          <w:szCs w:val="16"/>
        </w:rPr>
        <w:t xml:space="preserve"> Tfno</w:t>
      </w:r>
      <w:r w:rsidR="007E371F" w:rsidRPr="00040521">
        <w:rPr>
          <w:rFonts w:ascii="Arial" w:hAnsi="Arial" w:cs="Arial"/>
          <w:b/>
          <w:sz w:val="16"/>
          <w:szCs w:val="16"/>
        </w:rPr>
        <w:t xml:space="preserve">.: </w:t>
      </w:r>
      <w:r w:rsidRPr="00040521">
        <w:rPr>
          <w:rFonts w:ascii="Arial" w:hAnsi="Arial" w:cs="Arial"/>
          <w:b/>
          <w:sz w:val="16"/>
          <w:szCs w:val="16"/>
        </w:rPr>
        <w:t>968362000</w:t>
      </w:r>
      <w:r w:rsidR="00DA3D16">
        <w:rPr>
          <w:rFonts w:ascii="Arial" w:hAnsi="Arial" w:cs="Arial"/>
          <w:b/>
          <w:sz w:val="16"/>
          <w:szCs w:val="16"/>
        </w:rPr>
        <w:t xml:space="preserve"> / 012</w:t>
      </w:r>
    </w:p>
    <w:p w14:paraId="7F5B69BC" w14:textId="77777777" w:rsidR="00A54BE1" w:rsidRDefault="00A54BE1" w:rsidP="00A54BE1">
      <w:pPr>
        <w:autoSpaceDE w:val="0"/>
        <w:autoSpaceDN w:val="0"/>
        <w:adjustRightInd w:val="0"/>
        <w:ind w:left="100"/>
        <w:rPr>
          <w:rFonts w:ascii="Helvetica" w:hAnsi="Helvetica" w:cs="Helvetica"/>
          <w:b/>
          <w:bCs/>
          <w:sz w:val="14"/>
          <w:szCs w:val="14"/>
        </w:rPr>
      </w:pPr>
    </w:p>
    <w:p w14:paraId="70F45013" w14:textId="77777777" w:rsidR="0039231D" w:rsidRPr="00A54BE1" w:rsidRDefault="00A54BE1" w:rsidP="00A54BE1">
      <w:pPr>
        <w:autoSpaceDE w:val="0"/>
        <w:autoSpaceDN w:val="0"/>
        <w:adjustRightInd w:val="0"/>
        <w:ind w:left="100"/>
        <w:rPr>
          <w:szCs w:val="24"/>
        </w:rPr>
      </w:pPr>
      <w:r>
        <w:rPr>
          <w:rFonts w:ascii="Helvetica" w:hAnsi="Helvetica" w:cs="Helvetica"/>
          <w:b/>
          <w:bCs/>
          <w:sz w:val="14"/>
          <w:szCs w:val="14"/>
        </w:rPr>
        <w:t>Entidad de formación</w:t>
      </w:r>
    </w:p>
    <w:tbl>
      <w:tblPr>
        <w:tblW w:w="978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276"/>
        <w:gridCol w:w="992"/>
      </w:tblGrid>
      <w:tr w:rsidR="00A476EB" w14:paraId="04EBC615" w14:textId="77777777" w:rsidTr="00A54BE1">
        <w:trPr>
          <w:trHeight w:val="136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B0CFA0" w14:textId="77777777" w:rsidR="00A476EB" w:rsidRDefault="00A476EB" w:rsidP="000D3D59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Denominación razón social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1A2E88" w14:textId="77777777" w:rsidR="00A476EB" w:rsidRDefault="00A476EB" w:rsidP="000D3D59">
            <w:pPr>
              <w:autoSpaceDE w:val="0"/>
              <w:autoSpaceDN w:val="0"/>
              <w:adjustRightInd w:val="0"/>
              <w:spacing w:line="136" w:lineRule="exact"/>
              <w:ind w:left="8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CIF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877BF1E" w14:textId="77777777" w:rsidR="00A476EB" w:rsidRPr="005C188F" w:rsidRDefault="00A476EB" w:rsidP="000D3D59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color w:val="FF0000"/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Código Entidad</w:t>
            </w:r>
            <w:r w:rsidRPr="000C7D92">
              <w:rPr>
                <w:rFonts w:ascii="Helvetica" w:hAnsi="Helvetica" w:cs="Helvetica"/>
                <w:sz w:val="12"/>
                <w:szCs w:val="12"/>
              </w:rPr>
              <w:t>**</w:t>
            </w:r>
          </w:p>
        </w:tc>
      </w:tr>
      <w:tr w:rsidR="00A476EB" w14:paraId="1E25B812" w14:textId="77777777" w:rsidTr="00A54BE1">
        <w:trPr>
          <w:trHeight w:val="21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1AC17C" w14:textId="77777777" w:rsidR="00A476EB" w:rsidRDefault="00A476EB" w:rsidP="000D3D5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7D922D" w14:textId="7567B713" w:rsidR="00A476EB" w:rsidRDefault="00A476EB" w:rsidP="000D3D5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5DCA45" w14:textId="7F3A29EF" w:rsidR="00A476EB" w:rsidRDefault="00A476EB" w:rsidP="000D3D5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</w:tbl>
    <w:p w14:paraId="28135FE2" w14:textId="77777777" w:rsidR="00795B8C" w:rsidRPr="000C7D92" w:rsidRDefault="00795B8C" w:rsidP="00795B8C">
      <w:pPr>
        <w:rPr>
          <w:sz w:val="12"/>
          <w:szCs w:val="12"/>
        </w:rPr>
      </w:pPr>
      <w:r w:rsidRPr="000C7D92">
        <w:rPr>
          <w:sz w:val="12"/>
          <w:szCs w:val="12"/>
        </w:rPr>
        <w:t>** En caso de que todavía no sea entidad colaboradora del SEF, debe solicitar primero el alta como tal.</w:t>
      </w:r>
    </w:p>
    <w:p w14:paraId="0A5236AC" w14:textId="77777777" w:rsidR="00795B8C" w:rsidRPr="000C7D92" w:rsidRDefault="00795B8C" w:rsidP="00795B8C">
      <w:pPr>
        <w:rPr>
          <w:sz w:val="12"/>
          <w:szCs w:val="12"/>
        </w:rPr>
      </w:pPr>
      <w:r w:rsidRPr="000C7D92">
        <w:rPr>
          <w:sz w:val="12"/>
          <w:szCs w:val="12"/>
        </w:rPr>
        <w:t>Para ello, debe cumplimentar, firmar y enviar a través del procedimiento 460 de la sede electrónica de la CARM el modelo de solicitud de alta de entidad y acompañar todos los documentos indicados:</w:t>
      </w:r>
    </w:p>
    <w:p w14:paraId="0F082899" w14:textId="77777777" w:rsidR="00795B8C" w:rsidRPr="000C7D92" w:rsidRDefault="00145621" w:rsidP="00795B8C">
      <w:pPr>
        <w:rPr>
          <w:sz w:val="12"/>
          <w:szCs w:val="12"/>
        </w:rPr>
      </w:pPr>
      <w:hyperlink r:id="rId8" w:history="1">
        <w:r w:rsidR="00795B8C" w:rsidRPr="000C7D92">
          <w:rPr>
            <w:rStyle w:val="Hipervnculo"/>
            <w:color w:val="auto"/>
            <w:sz w:val="12"/>
            <w:szCs w:val="12"/>
          </w:rPr>
          <w:t>https://www.sefcarm.es/web/pagina?IDCONTENIDO=21038&amp;IDTIPO=100&amp;RASTRO=c$m30084,31626,31627,20818</w:t>
        </w:r>
      </w:hyperlink>
    </w:p>
    <w:p w14:paraId="470A2D54" w14:textId="77777777" w:rsidR="00795B8C" w:rsidRDefault="00795B8C" w:rsidP="0039231D">
      <w:pPr>
        <w:rPr>
          <w:rFonts w:ascii="Arial" w:hAnsi="Arial" w:cs="Arial"/>
          <w:b/>
          <w:sz w:val="16"/>
          <w:szCs w:val="16"/>
        </w:rPr>
      </w:pPr>
    </w:p>
    <w:p w14:paraId="6C79CEBF" w14:textId="77777777" w:rsidR="00A54BE1" w:rsidRDefault="00A54BE1" w:rsidP="00A54BE1">
      <w:pPr>
        <w:autoSpaceDE w:val="0"/>
        <w:autoSpaceDN w:val="0"/>
        <w:adjustRightInd w:val="0"/>
        <w:ind w:left="100"/>
        <w:rPr>
          <w:szCs w:val="24"/>
        </w:rPr>
      </w:pPr>
      <w:r>
        <w:rPr>
          <w:rFonts w:ascii="Helvetica" w:hAnsi="Helvetica" w:cs="Helvetica"/>
          <w:b/>
          <w:bCs/>
          <w:sz w:val="14"/>
          <w:szCs w:val="14"/>
        </w:rPr>
        <w:t>Representante legal</w:t>
      </w:r>
    </w:p>
    <w:tbl>
      <w:tblPr>
        <w:tblW w:w="978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3685"/>
      </w:tblGrid>
      <w:tr w:rsidR="00A54BE1" w14:paraId="4A6EB57D" w14:textId="77777777" w:rsidTr="00A54BE1">
        <w:trPr>
          <w:trHeight w:val="13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FD706C" w14:textId="77777777" w:rsidR="00A54BE1" w:rsidRDefault="00A54BE1" w:rsidP="000D3D59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NIF/CIF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0CE9C99" w14:textId="77777777" w:rsidR="00A54BE1" w:rsidRDefault="00A54BE1" w:rsidP="00A54BE1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Apellidos y nombre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15A90B8" w14:textId="77777777" w:rsidR="00A54BE1" w:rsidRDefault="00A54BE1" w:rsidP="000D3D59">
            <w:pPr>
              <w:autoSpaceDE w:val="0"/>
              <w:autoSpaceDN w:val="0"/>
              <w:adjustRightInd w:val="0"/>
              <w:spacing w:line="136" w:lineRule="exact"/>
              <w:ind w:left="100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Correo electrónico</w:t>
            </w:r>
          </w:p>
        </w:tc>
      </w:tr>
      <w:tr w:rsidR="00A54BE1" w14:paraId="4BB5FF25" w14:textId="77777777" w:rsidTr="00A54BE1">
        <w:trPr>
          <w:trHeight w:val="28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563AA" w14:textId="77777777" w:rsidR="00A54BE1" w:rsidRDefault="00A54BE1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3D2FC5" w14:textId="77777777" w:rsidR="00A54BE1" w:rsidRDefault="00A54BE1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5E8F8D" w14:textId="77777777" w:rsidR="00A54BE1" w:rsidRDefault="00A54BE1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200A1000" w14:textId="77777777" w:rsidR="0039231D" w:rsidRDefault="0039231D" w:rsidP="0039231D">
      <w:pPr>
        <w:rPr>
          <w:rFonts w:ascii="Arial" w:hAnsi="Arial" w:cs="Arial"/>
          <w:b/>
          <w:sz w:val="16"/>
          <w:szCs w:val="16"/>
        </w:rPr>
      </w:pPr>
    </w:p>
    <w:p w14:paraId="3D149682" w14:textId="77777777" w:rsidR="00A54BE1" w:rsidRDefault="00A54BE1" w:rsidP="0039231D">
      <w:pPr>
        <w:rPr>
          <w:rFonts w:ascii="Arial" w:hAnsi="Arial" w:cs="Arial"/>
          <w:b/>
          <w:sz w:val="16"/>
          <w:szCs w:val="16"/>
        </w:rPr>
      </w:pPr>
    </w:p>
    <w:p w14:paraId="786F3D06" w14:textId="77777777" w:rsidR="00BB5820" w:rsidRDefault="00BB5820" w:rsidP="0039231D">
      <w:pPr>
        <w:rPr>
          <w:rFonts w:ascii="Arial" w:hAnsi="Arial" w:cs="Arial"/>
          <w:b/>
          <w:sz w:val="16"/>
          <w:szCs w:val="16"/>
        </w:rPr>
      </w:pPr>
    </w:p>
    <w:p w14:paraId="59DED024" w14:textId="7C09C0D1" w:rsidR="00A54BE1" w:rsidRDefault="00A54BE1" w:rsidP="000C7D92">
      <w:pPr>
        <w:tabs>
          <w:tab w:val="left" w:pos="9481"/>
        </w:tabs>
        <w:overflowPunct w:val="0"/>
        <w:autoSpaceDE w:val="0"/>
        <w:autoSpaceDN w:val="0"/>
        <w:adjustRightInd w:val="0"/>
        <w:ind w:right="300"/>
        <w:jc w:val="both"/>
        <w:rPr>
          <w:rFonts w:ascii="Helvetica" w:hAnsi="Helvetica" w:cs="Helvetica"/>
          <w:sz w:val="18"/>
          <w:szCs w:val="18"/>
        </w:rPr>
      </w:pPr>
      <w:r w:rsidRPr="006E29E0">
        <w:rPr>
          <w:rFonts w:ascii="Arial" w:hAnsi="Arial" w:cs="Arial"/>
          <w:sz w:val="22"/>
          <w:szCs w:val="22"/>
        </w:rPr>
        <w:t xml:space="preserve">De acuerdo al art. </w:t>
      </w:r>
      <w:r w:rsidR="00BB5820">
        <w:rPr>
          <w:rFonts w:ascii="Arial" w:hAnsi="Arial" w:cs="Arial"/>
          <w:sz w:val="22"/>
          <w:szCs w:val="22"/>
        </w:rPr>
        <w:t>8</w:t>
      </w:r>
      <w:r w:rsidRPr="006E29E0">
        <w:rPr>
          <w:rFonts w:ascii="Arial" w:hAnsi="Arial" w:cs="Arial"/>
          <w:sz w:val="22"/>
          <w:szCs w:val="22"/>
        </w:rPr>
        <w:t>.</w:t>
      </w:r>
      <w:r w:rsidR="00BB5820">
        <w:rPr>
          <w:rFonts w:ascii="Arial" w:hAnsi="Arial" w:cs="Arial"/>
          <w:sz w:val="22"/>
          <w:szCs w:val="22"/>
        </w:rPr>
        <w:t>4</w:t>
      </w:r>
      <w:r w:rsidRPr="006E29E0">
        <w:rPr>
          <w:rFonts w:ascii="Arial" w:hAnsi="Arial" w:cs="Arial"/>
          <w:sz w:val="22"/>
          <w:szCs w:val="22"/>
        </w:rPr>
        <w:t xml:space="preserve"> del RD </w:t>
      </w:r>
      <w:r w:rsidR="00BB5820">
        <w:rPr>
          <w:rFonts w:ascii="Arial" w:hAnsi="Arial" w:cs="Arial"/>
          <w:sz w:val="22"/>
          <w:szCs w:val="22"/>
        </w:rPr>
        <w:t>69</w:t>
      </w:r>
      <w:r w:rsidRPr="006E29E0">
        <w:rPr>
          <w:rFonts w:ascii="Arial" w:hAnsi="Arial" w:cs="Arial"/>
          <w:sz w:val="22"/>
          <w:szCs w:val="22"/>
        </w:rPr>
        <w:t>4/20</w:t>
      </w:r>
      <w:r w:rsidR="00BB5820">
        <w:rPr>
          <w:rFonts w:ascii="Arial" w:hAnsi="Arial" w:cs="Arial"/>
          <w:sz w:val="22"/>
          <w:szCs w:val="22"/>
        </w:rPr>
        <w:t>17</w:t>
      </w:r>
      <w:r w:rsidRPr="006E29E0">
        <w:rPr>
          <w:rFonts w:ascii="Arial" w:hAnsi="Arial" w:cs="Arial"/>
          <w:sz w:val="22"/>
          <w:szCs w:val="22"/>
        </w:rPr>
        <w:t xml:space="preserve">, </w:t>
      </w:r>
      <w:r w:rsidRPr="006E29E0">
        <w:rPr>
          <w:rFonts w:ascii="Arial" w:hAnsi="Arial" w:cs="Arial"/>
          <w:b/>
          <w:bCs/>
          <w:sz w:val="22"/>
          <w:szCs w:val="22"/>
        </w:rPr>
        <w:t>SOLICITA</w:t>
      </w:r>
      <w:r w:rsidRPr="006E29E0">
        <w:rPr>
          <w:rFonts w:ascii="Arial" w:hAnsi="Arial" w:cs="Arial"/>
          <w:sz w:val="22"/>
          <w:szCs w:val="22"/>
        </w:rPr>
        <w:t xml:space="preserve"> autorización para la impartición de la siguiente acción formativa conducente a la obtención de </w:t>
      </w:r>
      <w:r w:rsidR="00BB5820">
        <w:rPr>
          <w:rFonts w:ascii="Arial" w:hAnsi="Arial" w:cs="Arial"/>
          <w:sz w:val="22"/>
          <w:szCs w:val="22"/>
        </w:rPr>
        <w:t>competencias clave</w:t>
      </w:r>
      <w:r>
        <w:rPr>
          <w:rFonts w:ascii="Helvetica" w:hAnsi="Helvetica" w:cs="Helvetica"/>
          <w:sz w:val="18"/>
          <w:szCs w:val="18"/>
        </w:rPr>
        <w:t>:</w:t>
      </w:r>
    </w:p>
    <w:p w14:paraId="53E3E9E4" w14:textId="77777777" w:rsidR="00A54BE1" w:rsidRDefault="00A54BE1" w:rsidP="00A54BE1">
      <w:pPr>
        <w:tabs>
          <w:tab w:val="left" w:pos="9481"/>
        </w:tabs>
        <w:overflowPunct w:val="0"/>
        <w:autoSpaceDE w:val="0"/>
        <w:autoSpaceDN w:val="0"/>
        <w:adjustRightInd w:val="0"/>
        <w:ind w:right="300"/>
        <w:rPr>
          <w:rFonts w:ascii="Helvetica" w:hAnsi="Helvetica" w:cs="Helvetica"/>
          <w:sz w:val="18"/>
          <w:szCs w:val="18"/>
        </w:rPr>
      </w:pPr>
    </w:p>
    <w:tbl>
      <w:tblPr>
        <w:tblW w:w="955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976"/>
        <w:gridCol w:w="1418"/>
        <w:gridCol w:w="1276"/>
        <w:gridCol w:w="850"/>
        <w:gridCol w:w="992"/>
        <w:gridCol w:w="995"/>
        <w:gridCol w:w="30"/>
        <w:gridCol w:w="30"/>
      </w:tblGrid>
      <w:tr w:rsidR="00B05B69" w14:paraId="0BC76374" w14:textId="77777777" w:rsidTr="00BC26CB">
        <w:trPr>
          <w:trHeight w:val="145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90B07C" w14:textId="323BE706" w:rsidR="00B05B69" w:rsidRPr="000656DA" w:rsidRDefault="00BC26CB" w:rsidP="000D3D59">
            <w:pPr>
              <w:autoSpaceDE w:val="0"/>
              <w:autoSpaceDN w:val="0"/>
              <w:adjustRightInd w:val="0"/>
              <w:ind w:left="160"/>
              <w:rPr>
                <w:sz w:val="14"/>
                <w:szCs w:val="24"/>
              </w:rPr>
            </w:pPr>
            <w:r>
              <w:rPr>
                <w:rFonts w:ascii="Helvetica" w:hAnsi="Helvetica" w:cs="Helvetica"/>
                <w:sz w:val="14"/>
                <w:szCs w:val="12"/>
              </w:rPr>
              <w:t>Código especialidad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ECF6B06" w14:textId="3D18C690" w:rsidR="00B05B69" w:rsidRPr="000656DA" w:rsidRDefault="00B05B69" w:rsidP="00BB5820">
            <w:pPr>
              <w:autoSpaceDE w:val="0"/>
              <w:autoSpaceDN w:val="0"/>
              <w:adjustRightInd w:val="0"/>
              <w:spacing w:line="130" w:lineRule="exact"/>
              <w:jc w:val="center"/>
              <w:rPr>
                <w:sz w:val="14"/>
                <w:szCs w:val="24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>Denominación de</w:t>
            </w:r>
            <w:r w:rsidR="00BB5820">
              <w:rPr>
                <w:rFonts w:ascii="Helvetica" w:hAnsi="Helvetica" w:cs="Helvetica"/>
                <w:sz w:val="14"/>
                <w:szCs w:val="12"/>
              </w:rPr>
              <w:t xml:space="preserve"> </w:t>
            </w:r>
            <w:r w:rsidRPr="000656DA">
              <w:rPr>
                <w:rFonts w:ascii="Helvetica" w:hAnsi="Helvetica" w:cs="Helvetica"/>
                <w:sz w:val="14"/>
                <w:szCs w:val="12"/>
              </w:rPr>
              <w:t>l</w:t>
            </w:r>
            <w:r w:rsidR="00BB5820">
              <w:rPr>
                <w:rFonts w:ascii="Helvetica" w:hAnsi="Helvetica" w:cs="Helvetica"/>
                <w:sz w:val="14"/>
                <w:szCs w:val="12"/>
              </w:rPr>
              <w:t>a</w:t>
            </w:r>
            <w:r w:rsidRPr="000656DA">
              <w:rPr>
                <w:rFonts w:ascii="Helvetica" w:hAnsi="Helvetica" w:cs="Helvetica"/>
                <w:sz w:val="14"/>
                <w:szCs w:val="12"/>
              </w:rPr>
              <w:t xml:space="preserve"> </w:t>
            </w:r>
            <w:r w:rsidR="00BB5820">
              <w:rPr>
                <w:rFonts w:ascii="Helvetica" w:hAnsi="Helvetica" w:cs="Helvetica"/>
                <w:sz w:val="14"/>
                <w:szCs w:val="12"/>
              </w:rPr>
              <w:t>especialidad formativa de competencia clave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649A730" w14:textId="77777777" w:rsidR="00B05B69" w:rsidRPr="000656DA" w:rsidRDefault="00B05B69" w:rsidP="000D3D59">
            <w:pPr>
              <w:autoSpaceDE w:val="0"/>
              <w:autoSpaceDN w:val="0"/>
              <w:adjustRightInd w:val="0"/>
              <w:ind w:left="260"/>
              <w:rPr>
                <w:sz w:val="14"/>
                <w:szCs w:val="24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>Denominación Centro Acreditado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9FA664" w14:textId="77777777" w:rsidR="00B05B69" w:rsidRPr="000656DA" w:rsidRDefault="00B05B69" w:rsidP="000D3D59">
            <w:pPr>
              <w:autoSpaceDE w:val="0"/>
              <w:autoSpaceDN w:val="0"/>
              <w:adjustRightInd w:val="0"/>
              <w:spacing w:line="130" w:lineRule="exact"/>
              <w:jc w:val="center"/>
              <w:rPr>
                <w:sz w:val="14"/>
                <w:szCs w:val="24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>Código Centro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1BF2EE1" w14:textId="77777777" w:rsidR="00B05B69" w:rsidRPr="000656DA" w:rsidRDefault="00B05B69" w:rsidP="00795B8C">
            <w:pPr>
              <w:autoSpaceDE w:val="0"/>
              <w:autoSpaceDN w:val="0"/>
              <w:adjustRightInd w:val="0"/>
              <w:ind w:left="120"/>
              <w:rPr>
                <w:sz w:val="14"/>
                <w:szCs w:val="24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 xml:space="preserve">Nº </w:t>
            </w:r>
            <w:r>
              <w:rPr>
                <w:rFonts w:ascii="Helvetica" w:hAnsi="Helvetica" w:cs="Helvetica"/>
                <w:sz w:val="14"/>
                <w:szCs w:val="12"/>
              </w:rPr>
              <w:t>plazas ofertadas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E7664F3" w14:textId="77777777" w:rsidR="00B05B69" w:rsidRPr="000656DA" w:rsidRDefault="00B05B69" w:rsidP="000D3D59">
            <w:pPr>
              <w:autoSpaceDE w:val="0"/>
              <w:autoSpaceDN w:val="0"/>
              <w:adjustRightInd w:val="0"/>
              <w:ind w:left="100"/>
              <w:rPr>
                <w:rFonts w:ascii="Helvetica" w:hAnsi="Helvetica" w:cs="Helvetica"/>
                <w:sz w:val="14"/>
                <w:szCs w:val="12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F0B97D1" w14:textId="77777777" w:rsidR="00B05B69" w:rsidRPr="000656DA" w:rsidRDefault="00B05B69" w:rsidP="00B05B69">
            <w:pPr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B05B69">
              <w:rPr>
                <w:rFonts w:ascii="Helvetica" w:hAnsi="Helvetica" w:cs="Helvetica"/>
                <w:sz w:val="14"/>
                <w:szCs w:val="12"/>
              </w:rPr>
              <w:t>Fecha fin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6ACC091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57ADE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05B69" w14:paraId="3DFD8F08" w14:textId="77777777" w:rsidTr="00BC26CB">
        <w:trPr>
          <w:trHeight w:val="77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3F1395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DF2F0B" w14:textId="7A866151" w:rsidR="00B05B69" w:rsidRDefault="00B05B69" w:rsidP="00BB5820">
            <w:pPr>
              <w:autoSpaceDE w:val="0"/>
              <w:autoSpaceDN w:val="0"/>
              <w:adjustRightInd w:val="0"/>
              <w:spacing w:line="136" w:lineRule="exac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1C92D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39ED6B" w14:textId="77777777" w:rsidR="00B05B69" w:rsidRDefault="00B05B69" w:rsidP="000D3D59">
            <w:pPr>
              <w:autoSpaceDE w:val="0"/>
              <w:autoSpaceDN w:val="0"/>
              <w:adjustRightInd w:val="0"/>
              <w:spacing w:line="136" w:lineRule="exact"/>
              <w:jc w:val="center"/>
              <w:rPr>
                <w:szCs w:val="24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Acreditado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55D4E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549C8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  <w:r w:rsidRPr="000656DA">
              <w:rPr>
                <w:rFonts w:ascii="Helvetica" w:hAnsi="Helvetica" w:cs="Helvetica"/>
                <w:sz w:val="14"/>
                <w:szCs w:val="12"/>
              </w:rPr>
              <w:t>Fecha inicio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27C54EA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16D24950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32D4C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05B69" w14:paraId="54C0C7B1" w14:textId="77777777" w:rsidTr="00BC26CB">
        <w:trPr>
          <w:trHeight w:val="7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4F841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94A0FF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F0FFC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11E0F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3AD1BB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88CDA2F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B229A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308B4C95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B36A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05B69" w14:paraId="1CBF8E80" w14:textId="77777777" w:rsidTr="00BC26CB">
        <w:trPr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9B795" w14:textId="26E73A7B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C48049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7A29FD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9CBF7" w14:textId="37536DBF" w:rsidR="00B05B69" w:rsidRPr="006E29E0" w:rsidRDefault="00B05B69" w:rsidP="000C7D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29E0">
              <w:rPr>
                <w:rFonts w:ascii="Arial" w:hAnsi="Arial" w:cs="Arial"/>
                <w:b/>
                <w:sz w:val="16"/>
                <w:szCs w:val="16"/>
              </w:rPr>
              <w:t>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2A2B7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29141B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F5308B" w14:textId="77777777" w:rsidR="00B05B69" w:rsidRDefault="00B05B69" w:rsidP="000D3D5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57540B14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9DC26" w14:textId="77777777" w:rsidR="00B05B69" w:rsidRDefault="00B05B69" w:rsidP="000D3D5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14:paraId="7BCA7F2A" w14:textId="77777777" w:rsidR="00A742D1" w:rsidRDefault="00A742D1" w:rsidP="00A54BE1">
      <w:pPr>
        <w:tabs>
          <w:tab w:val="left" w:pos="9481"/>
        </w:tabs>
        <w:overflowPunct w:val="0"/>
        <w:autoSpaceDE w:val="0"/>
        <w:autoSpaceDN w:val="0"/>
        <w:adjustRightInd w:val="0"/>
        <w:ind w:right="300"/>
        <w:rPr>
          <w:szCs w:val="24"/>
        </w:rPr>
      </w:pPr>
    </w:p>
    <w:p w14:paraId="468EB6B1" w14:textId="77777777" w:rsidR="0039231D" w:rsidRDefault="0039231D" w:rsidP="0039231D">
      <w:pPr>
        <w:rPr>
          <w:rFonts w:ascii="Arial" w:hAnsi="Arial" w:cs="Arial"/>
          <w:b/>
          <w:sz w:val="16"/>
          <w:szCs w:val="16"/>
        </w:rPr>
      </w:pPr>
    </w:p>
    <w:p w14:paraId="5AC656DF" w14:textId="77777777" w:rsidR="0039231D" w:rsidRDefault="0039231D" w:rsidP="0039231D">
      <w:pPr>
        <w:rPr>
          <w:rFonts w:ascii="Arial" w:hAnsi="Arial" w:cs="Arial"/>
          <w:b/>
          <w:sz w:val="16"/>
          <w:szCs w:val="16"/>
        </w:rPr>
      </w:pPr>
    </w:p>
    <w:p w14:paraId="52BD9BB6" w14:textId="77777777" w:rsidR="0039231D" w:rsidRDefault="0039231D" w:rsidP="0039231D">
      <w:pPr>
        <w:rPr>
          <w:rFonts w:ascii="Arial" w:hAnsi="Arial" w:cs="Arial"/>
          <w:b/>
          <w:sz w:val="16"/>
          <w:szCs w:val="16"/>
        </w:rPr>
      </w:pPr>
    </w:p>
    <w:p w14:paraId="30EDA2AF" w14:textId="77777777" w:rsidR="00E04832" w:rsidRPr="000C7D92" w:rsidRDefault="00E04832" w:rsidP="0039231D">
      <w:pPr>
        <w:rPr>
          <w:rFonts w:ascii="Arial" w:hAnsi="Arial" w:cs="Arial"/>
          <w:b/>
          <w:sz w:val="16"/>
          <w:szCs w:val="16"/>
        </w:rPr>
      </w:pPr>
    </w:p>
    <w:p w14:paraId="466FD1E7" w14:textId="10506CEB" w:rsidR="00523DEA" w:rsidRPr="000C7D92" w:rsidRDefault="00523DEA" w:rsidP="0039231D">
      <w:pPr>
        <w:rPr>
          <w:rFonts w:ascii="Arial" w:hAnsi="Arial" w:cs="Arial"/>
          <w:b/>
          <w:sz w:val="16"/>
          <w:szCs w:val="16"/>
        </w:rPr>
      </w:pPr>
    </w:p>
    <w:p w14:paraId="2E7BF371" w14:textId="77777777" w:rsidR="00A56082" w:rsidRPr="000C7D92" w:rsidRDefault="00A56082" w:rsidP="0039231D">
      <w:pPr>
        <w:rPr>
          <w:rFonts w:ascii="Arial" w:hAnsi="Arial" w:cs="Arial"/>
          <w:b/>
          <w:sz w:val="16"/>
          <w:szCs w:val="16"/>
        </w:rPr>
      </w:pPr>
    </w:p>
    <w:p w14:paraId="4F0B87C2" w14:textId="77777777" w:rsidR="00574A87" w:rsidRDefault="00574A87" w:rsidP="00547662">
      <w:pPr>
        <w:rPr>
          <w:rFonts w:ascii="Arial" w:hAnsi="Arial" w:cs="Arial"/>
          <w:u w:val="single"/>
        </w:rPr>
      </w:pPr>
    </w:p>
    <w:p w14:paraId="2786E10D" w14:textId="77777777" w:rsidR="00E04832" w:rsidRPr="000C7D92" w:rsidRDefault="00E04832" w:rsidP="00547662">
      <w:pPr>
        <w:rPr>
          <w:rFonts w:ascii="Arial" w:hAnsi="Arial" w:cs="Arial"/>
          <w:u w:val="single"/>
        </w:rPr>
      </w:pPr>
    </w:p>
    <w:p w14:paraId="0863F3DF" w14:textId="77777777" w:rsidR="00547662" w:rsidRPr="000C7D92" w:rsidRDefault="00547662" w:rsidP="00B63434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  <w:r w:rsidRPr="000C7D92">
        <w:rPr>
          <w:rFonts w:ascii="Helvetica" w:hAnsi="Helvetica" w:cs="Helvetica"/>
          <w:b/>
          <w:sz w:val="18"/>
          <w:szCs w:val="18"/>
          <w:u w:val="single"/>
        </w:rPr>
        <w:t>DOCUMENTACIÓN QUE ACOMPAÑA</w:t>
      </w:r>
    </w:p>
    <w:p w14:paraId="7D8F760B" w14:textId="77777777" w:rsidR="00B63434" w:rsidRPr="000C7D92" w:rsidRDefault="00B63434" w:rsidP="00B63434">
      <w:pPr>
        <w:jc w:val="center"/>
        <w:rPr>
          <w:rFonts w:ascii="Helvetica" w:hAnsi="Helvetica" w:cs="Helvetica"/>
          <w:sz w:val="18"/>
          <w:szCs w:val="18"/>
        </w:rPr>
      </w:pPr>
    </w:p>
    <w:p w14:paraId="03B08181" w14:textId="41E9D148" w:rsidR="00453AE0" w:rsidRPr="000C7D92" w:rsidRDefault="00145621" w:rsidP="00191C06">
      <w:pPr>
        <w:jc w:val="both"/>
        <w:rPr>
          <w:rFonts w:ascii="Helvetica" w:hAnsi="Helvetica" w:cs="Helvetica"/>
          <w:sz w:val="18"/>
          <w:szCs w:val="18"/>
        </w:rPr>
      </w:pPr>
      <w:sdt>
        <w:sdtPr>
          <w:rPr>
            <w:rFonts w:ascii="Helvetica" w:hAnsi="Helvetica" w:cs="Helvetica"/>
            <w:sz w:val="18"/>
            <w:szCs w:val="18"/>
          </w:rPr>
          <w:id w:val="140326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0B1">
            <w:rPr>
              <w:rFonts w:ascii="MS Gothic" w:eastAsia="MS Gothic" w:hAnsi="MS Gothic" w:cs="Helvetica" w:hint="eastAsia"/>
              <w:sz w:val="18"/>
              <w:szCs w:val="18"/>
            </w:rPr>
            <w:t>☐</w:t>
          </w:r>
        </w:sdtContent>
      </w:sdt>
      <w:r w:rsidR="00574A87" w:rsidRPr="006E29E0">
        <w:rPr>
          <w:rFonts w:ascii="Arial" w:hAnsi="Arial" w:cs="Arial"/>
          <w:sz w:val="22"/>
          <w:szCs w:val="22"/>
        </w:rPr>
        <w:t xml:space="preserve"> </w:t>
      </w:r>
      <w:r w:rsidR="00AE7265" w:rsidRPr="006E29E0">
        <w:rPr>
          <w:rFonts w:ascii="Arial" w:hAnsi="Arial" w:cs="Arial"/>
          <w:sz w:val="22"/>
          <w:szCs w:val="22"/>
        </w:rPr>
        <w:t>Documento de legitimación de uso del centro</w:t>
      </w:r>
      <w:r w:rsidR="000059B5" w:rsidRPr="006E29E0">
        <w:rPr>
          <w:rFonts w:ascii="Arial" w:hAnsi="Arial" w:cs="Arial"/>
          <w:sz w:val="22"/>
          <w:szCs w:val="22"/>
        </w:rPr>
        <w:t xml:space="preserve"> de sesiones presenciales</w:t>
      </w:r>
      <w:r w:rsidR="00AE7265" w:rsidRPr="006E29E0">
        <w:rPr>
          <w:rFonts w:ascii="Arial" w:hAnsi="Arial" w:cs="Arial"/>
          <w:sz w:val="22"/>
          <w:szCs w:val="22"/>
        </w:rPr>
        <w:t xml:space="preserve"> (documento que acredite la propiedad, arrendamiento o derecho de uso del centro), indicando la disponibilidad temporal, de al menos</w:t>
      </w:r>
      <w:r w:rsidR="00191C06" w:rsidRPr="006E29E0">
        <w:rPr>
          <w:rFonts w:ascii="Arial" w:hAnsi="Arial" w:cs="Arial"/>
          <w:sz w:val="22"/>
          <w:szCs w:val="22"/>
        </w:rPr>
        <w:t xml:space="preserve"> dos años, y horaria del mism</w:t>
      </w:r>
      <w:r w:rsidR="00BB5820">
        <w:rPr>
          <w:rFonts w:ascii="Arial" w:hAnsi="Arial" w:cs="Arial"/>
          <w:sz w:val="22"/>
          <w:szCs w:val="22"/>
        </w:rPr>
        <w:t xml:space="preserve">o, solo en el caso de que el programa formativo establezca la </w:t>
      </w:r>
      <w:bookmarkStart w:id="0" w:name="_GoBack"/>
      <w:bookmarkEnd w:id="0"/>
      <w:r w:rsidR="00BB5820">
        <w:rPr>
          <w:rFonts w:ascii="Arial" w:hAnsi="Arial" w:cs="Arial"/>
          <w:sz w:val="22"/>
          <w:szCs w:val="22"/>
        </w:rPr>
        <w:t>obligatoriedad de realizar sesiones de carácter presencial.</w:t>
      </w:r>
    </w:p>
    <w:p w14:paraId="2564EEEF" w14:textId="77777777" w:rsidR="00191C06" w:rsidRPr="000C7D92" w:rsidRDefault="00191C06" w:rsidP="00191C06">
      <w:pPr>
        <w:jc w:val="both"/>
        <w:rPr>
          <w:rFonts w:ascii="Helvetica" w:hAnsi="Helvetica" w:cs="Helvetica"/>
          <w:sz w:val="18"/>
          <w:szCs w:val="18"/>
        </w:rPr>
      </w:pPr>
    </w:p>
    <w:p w14:paraId="2C2EFBBA" w14:textId="77777777" w:rsidR="00191C06" w:rsidRDefault="00191C06" w:rsidP="00191C06">
      <w:pPr>
        <w:jc w:val="both"/>
        <w:rPr>
          <w:rFonts w:ascii="Helvetica" w:hAnsi="Helvetica" w:cs="Helvetica"/>
          <w:sz w:val="18"/>
          <w:szCs w:val="18"/>
        </w:rPr>
      </w:pPr>
    </w:p>
    <w:p w14:paraId="252EC841" w14:textId="77777777" w:rsidR="00BE7D26" w:rsidRDefault="00BE7D26">
      <w:pPr>
        <w:rPr>
          <w:rFonts w:ascii="Arial" w:hAnsi="Arial" w:cs="Arial"/>
          <w:b/>
          <w:bCs/>
          <w:color w:val="00000A"/>
          <w:kern w:val="1"/>
          <w:sz w:val="22"/>
          <w:szCs w:val="22"/>
        </w:rPr>
      </w:pPr>
      <w:r>
        <w:rPr>
          <w:rFonts w:ascii="Arial" w:hAnsi="Arial" w:cs="Arial"/>
          <w:b/>
          <w:bCs/>
          <w:color w:val="00000A"/>
          <w:kern w:val="1"/>
          <w:sz w:val="22"/>
          <w:szCs w:val="22"/>
        </w:rPr>
        <w:br w:type="page"/>
      </w:r>
    </w:p>
    <w:p w14:paraId="0EC53AF6" w14:textId="77777777" w:rsidR="00BE7D26" w:rsidRDefault="00BE7D26" w:rsidP="00AA024D">
      <w:pPr>
        <w:widowControl w:val="0"/>
        <w:suppressAutoHyphens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A"/>
          <w:kern w:val="1"/>
          <w:sz w:val="22"/>
          <w:szCs w:val="22"/>
        </w:rPr>
      </w:pPr>
    </w:p>
    <w:p w14:paraId="3F739E93" w14:textId="77777777" w:rsidR="00AA024D" w:rsidRPr="000C7D92" w:rsidRDefault="00AA024D" w:rsidP="00AA024D">
      <w:pPr>
        <w:widowControl w:val="0"/>
        <w:suppressAutoHyphens/>
        <w:autoSpaceDE w:val="0"/>
        <w:autoSpaceDN w:val="0"/>
        <w:adjustRightInd w:val="0"/>
        <w:spacing w:before="40"/>
        <w:jc w:val="center"/>
        <w:rPr>
          <w:rFonts w:ascii="Arial" w:hAnsi="Arial" w:cs="Arial"/>
          <w:kern w:val="1"/>
          <w:sz w:val="22"/>
          <w:szCs w:val="22"/>
        </w:rPr>
      </w:pPr>
      <w:r w:rsidRPr="000C7D92">
        <w:rPr>
          <w:rFonts w:ascii="Arial" w:hAnsi="Arial" w:cs="Arial"/>
          <w:b/>
          <w:bCs/>
          <w:kern w:val="1"/>
          <w:sz w:val="22"/>
          <w:szCs w:val="22"/>
        </w:rPr>
        <w:t>Declaración de la entidad de formac</w:t>
      </w:r>
      <w:r w:rsidR="00B8488F" w:rsidRPr="000C7D92">
        <w:rPr>
          <w:rFonts w:ascii="Arial" w:hAnsi="Arial" w:cs="Arial"/>
          <w:b/>
          <w:bCs/>
          <w:kern w:val="1"/>
          <w:sz w:val="22"/>
          <w:szCs w:val="22"/>
        </w:rPr>
        <w:t>ión que solicita la autorización</w:t>
      </w:r>
    </w:p>
    <w:p w14:paraId="51973183" w14:textId="77777777" w:rsidR="00AA024D" w:rsidRPr="000C7D92" w:rsidRDefault="00AA024D" w:rsidP="00AA024D">
      <w:pPr>
        <w:widowControl w:val="0"/>
        <w:suppressAutoHyphens/>
        <w:autoSpaceDE w:val="0"/>
        <w:autoSpaceDN w:val="0"/>
        <w:adjustRightInd w:val="0"/>
        <w:spacing w:before="40"/>
        <w:rPr>
          <w:rFonts w:ascii="Arial" w:hAnsi="Arial" w:cs="Arial"/>
          <w:kern w:val="1"/>
          <w:sz w:val="22"/>
          <w:szCs w:val="22"/>
        </w:rPr>
      </w:pPr>
    </w:p>
    <w:p w14:paraId="30534CB3" w14:textId="61C3C7CC" w:rsidR="00B8488F" w:rsidRPr="000C7D92" w:rsidRDefault="00B8488F" w:rsidP="00B8488F">
      <w:pPr>
        <w:pStyle w:val="Textoindependiente"/>
        <w:spacing w:before="169" w:line="242" w:lineRule="auto"/>
        <w:ind w:left="120" w:right="433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Manifiesto que estoy habilitado para realizar ante el Servicio Regional de Empleo y Formación los trámites y actuaciones por medios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electrónicos que se precisan para autorizar acciones formativas no financiadas con fondos públicos dirigidas a la obtención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="003634DA">
        <w:rPr>
          <w:rFonts w:ascii="Arial" w:hAnsi="Arial" w:cs="Arial"/>
          <w:sz w:val="20"/>
        </w:rPr>
        <w:t>competencias clave</w:t>
      </w:r>
      <w:r w:rsidRPr="000C7D92">
        <w:rPr>
          <w:rFonts w:ascii="Arial" w:hAnsi="Arial" w:cs="Arial"/>
          <w:sz w:val="20"/>
        </w:rPr>
        <w:t xml:space="preserve"> en la modalidad de teleformación.</w:t>
      </w:r>
    </w:p>
    <w:p w14:paraId="06B24E44" w14:textId="77777777" w:rsidR="00B8488F" w:rsidRPr="000C7D92" w:rsidRDefault="00B8488F" w:rsidP="00B8488F">
      <w:pPr>
        <w:pStyle w:val="Textoindependiente"/>
        <w:spacing w:before="9"/>
        <w:rPr>
          <w:rFonts w:ascii="Arial" w:hAnsi="Arial" w:cs="Arial"/>
          <w:sz w:val="20"/>
        </w:rPr>
      </w:pPr>
    </w:p>
    <w:p w14:paraId="01713503" w14:textId="51000CDE" w:rsidR="00B8488F" w:rsidRPr="000C7D92" w:rsidRDefault="00B8488F" w:rsidP="00B8488F">
      <w:pPr>
        <w:pStyle w:val="Textoindependiente"/>
        <w:spacing w:line="242" w:lineRule="auto"/>
        <w:ind w:left="140" w:right="415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Declaro bajo mi responsabilidad que son ciertos los datos que consigno en la presente solicitud, que suscribo para autorizar la acción</w:t>
      </w:r>
      <w:r w:rsidRPr="000C7D92">
        <w:rPr>
          <w:rFonts w:ascii="Arial" w:hAnsi="Arial" w:cs="Arial"/>
          <w:spacing w:val="-47"/>
          <w:sz w:val="20"/>
        </w:rPr>
        <w:t xml:space="preserve"> </w:t>
      </w:r>
      <w:r w:rsidR="003634DA">
        <w:rPr>
          <w:rFonts w:ascii="Arial" w:hAnsi="Arial" w:cs="Arial"/>
          <w:spacing w:val="-47"/>
          <w:sz w:val="20"/>
        </w:rPr>
        <w:t xml:space="preserve"> </w:t>
      </w:r>
      <w:r w:rsidR="00A04DB5">
        <w:rPr>
          <w:rFonts w:ascii="Arial" w:hAnsi="Arial" w:cs="Arial"/>
          <w:spacing w:val="-47"/>
          <w:sz w:val="20"/>
        </w:rPr>
        <w:t xml:space="preserve">  </w:t>
      </w:r>
      <w:r w:rsidRPr="000C7D92">
        <w:rPr>
          <w:rFonts w:ascii="Arial" w:hAnsi="Arial" w:cs="Arial"/>
          <w:sz w:val="20"/>
        </w:rPr>
        <w:t>formativa de certificado de profesionalidad especificada, asumiendo en caso contrario las responsabilidades que pudieran derivarse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 su inexactitud.</w:t>
      </w:r>
    </w:p>
    <w:p w14:paraId="6F0B714E" w14:textId="77777777" w:rsidR="00B8488F" w:rsidRPr="000C7D92" w:rsidRDefault="00B8488F" w:rsidP="00B8488F">
      <w:pPr>
        <w:pStyle w:val="Textoindependiente"/>
        <w:spacing w:before="8"/>
        <w:rPr>
          <w:rFonts w:ascii="Arial" w:hAnsi="Arial" w:cs="Arial"/>
          <w:sz w:val="20"/>
        </w:rPr>
      </w:pPr>
    </w:p>
    <w:p w14:paraId="2506A68A" w14:textId="19D99A88" w:rsidR="00B8488F" w:rsidRPr="000C7D92" w:rsidRDefault="00B8488F" w:rsidP="00B8488F">
      <w:pPr>
        <w:pStyle w:val="Textoindependiente"/>
        <w:spacing w:before="1" w:line="242" w:lineRule="auto"/>
        <w:ind w:left="140" w:right="395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 xml:space="preserve">Declaro asimismo conocer lo establecido en la legislación vigente en materia de </w:t>
      </w:r>
      <w:r w:rsidR="00A04DB5">
        <w:rPr>
          <w:rFonts w:ascii="Arial" w:hAnsi="Arial" w:cs="Arial"/>
          <w:sz w:val="20"/>
        </w:rPr>
        <w:t>inscripción</w:t>
      </w:r>
      <w:r w:rsidRPr="000C7D92">
        <w:rPr>
          <w:rFonts w:ascii="Arial" w:hAnsi="Arial" w:cs="Arial"/>
          <w:sz w:val="20"/>
        </w:rPr>
        <w:t xml:space="preserve"> de entidades de formación para impartir</w:t>
      </w:r>
      <w:r w:rsidRPr="000C7D92">
        <w:rPr>
          <w:rFonts w:ascii="Arial" w:hAnsi="Arial" w:cs="Arial"/>
          <w:spacing w:val="-47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 profesional para el empleo en la modalidad de teleformación, en particular en la Ley 30/2015, de 9 de septiembre, por la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que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se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regula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Sistema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Profesional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para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empleo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en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ámbito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laboral,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en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Real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Decreto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694/2017,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3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9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julio,</w:t>
      </w:r>
      <w:r w:rsidRPr="000C7D92">
        <w:rPr>
          <w:rFonts w:ascii="Arial" w:hAnsi="Arial" w:cs="Arial"/>
          <w:spacing w:val="-48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en el Real Decreto 34/2008, de 18 de enero, en la Orden ESS/1897/2013, de 10 de octubre, en la Orden TMS/369/2019, de 28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marzo, en el Real Decreto</w:t>
      </w:r>
      <w:r w:rsidR="00D51D51">
        <w:rPr>
          <w:rFonts w:ascii="Arial" w:hAnsi="Arial" w:cs="Arial"/>
          <w:sz w:val="20"/>
        </w:rPr>
        <w:t>-ley</w:t>
      </w:r>
      <w:r w:rsidRPr="000C7D92">
        <w:rPr>
          <w:rFonts w:ascii="Arial" w:hAnsi="Arial" w:cs="Arial"/>
          <w:sz w:val="20"/>
        </w:rPr>
        <w:t xml:space="preserve"> 3/2012, de 10 de febrero, en la Ley 3/2012, de 6 de julio y en el Real Decreto 1529/2012, de 8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noviembre.</w:t>
      </w:r>
    </w:p>
    <w:p w14:paraId="0B2FBC0D" w14:textId="77777777" w:rsidR="00B8488F" w:rsidRPr="000C7D92" w:rsidRDefault="00B8488F" w:rsidP="00B8488F">
      <w:pPr>
        <w:pStyle w:val="Textoindependiente"/>
        <w:spacing w:before="10"/>
        <w:rPr>
          <w:rFonts w:ascii="Arial" w:hAnsi="Arial" w:cs="Arial"/>
          <w:sz w:val="20"/>
        </w:rPr>
      </w:pPr>
    </w:p>
    <w:p w14:paraId="414DEFE0" w14:textId="77777777" w:rsidR="00B8488F" w:rsidRPr="000C7D92" w:rsidRDefault="00B8488F" w:rsidP="00B8488F">
      <w:pPr>
        <w:pStyle w:val="Textoindependiente"/>
        <w:spacing w:before="94" w:line="242" w:lineRule="auto"/>
        <w:ind w:left="140" w:right="407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Autorizo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al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Servicio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Regional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Empleo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y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que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acceda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las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bases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datos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la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administración</w:t>
      </w:r>
      <w:r w:rsidRPr="000C7D92">
        <w:rPr>
          <w:rFonts w:ascii="Arial" w:hAnsi="Arial" w:cs="Arial"/>
          <w:spacing w:val="50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pública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correspondiente con garantía de confidencialidad y a los exclusivos efectos de facilitar la verificación de los datos consignados en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esta solicitud, manifestando que quedo enterado de la obligación de informarle de cualquier variación de los mismos que pudiera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producirse.</w:t>
      </w:r>
    </w:p>
    <w:p w14:paraId="65F84435" w14:textId="77777777" w:rsidR="00B8488F" w:rsidRPr="000C7D92" w:rsidRDefault="00B8488F" w:rsidP="00B8488F">
      <w:pPr>
        <w:pStyle w:val="Textoindependiente"/>
        <w:spacing w:before="6"/>
        <w:rPr>
          <w:rFonts w:ascii="Arial" w:hAnsi="Arial" w:cs="Arial"/>
          <w:sz w:val="20"/>
        </w:rPr>
      </w:pPr>
    </w:p>
    <w:p w14:paraId="005D8B4F" w14:textId="77777777" w:rsidR="00B8488F" w:rsidRPr="000C7D92" w:rsidRDefault="00B8488F" w:rsidP="00B8488F">
      <w:pPr>
        <w:pStyle w:val="Textoindependiente"/>
        <w:spacing w:before="95" w:line="242" w:lineRule="auto"/>
        <w:ind w:left="100" w:right="332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Consiento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que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Servicio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Regional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de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Empleo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y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utilice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medios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electrónicos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para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realizar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comunicaciones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y</w:t>
      </w:r>
      <w:r w:rsidRPr="000C7D92">
        <w:rPr>
          <w:rFonts w:ascii="Arial" w:hAnsi="Arial" w:cs="Arial"/>
          <w:spacing w:val="2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notificaciones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en la tramitación del procedimiento administrativo de autorización de acciones formativas en la modalidad de teleformación.</w:t>
      </w:r>
    </w:p>
    <w:p w14:paraId="1FB61850" w14:textId="77777777" w:rsidR="00B8488F" w:rsidRPr="000C7D92" w:rsidRDefault="00B8488F" w:rsidP="00B8488F">
      <w:pPr>
        <w:pStyle w:val="Textoindependiente"/>
        <w:spacing w:before="95" w:line="242" w:lineRule="auto"/>
        <w:ind w:left="100" w:right="332"/>
        <w:rPr>
          <w:rFonts w:ascii="Arial" w:hAnsi="Arial" w:cs="Arial"/>
          <w:sz w:val="20"/>
        </w:rPr>
      </w:pPr>
    </w:p>
    <w:p w14:paraId="27CF7AE6" w14:textId="24406368" w:rsidR="00B8488F" w:rsidRPr="000C7D92" w:rsidRDefault="00B8488F" w:rsidP="00B8488F">
      <w:pPr>
        <w:pStyle w:val="Textoindependiente"/>
        <w:spacing w:line="242" w:lineRule="auto"/>
        <w:ind w:left="100" w:right="454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Declaro bajo mi responsabilidad que los tutores-formadores que impartan la acción formativa cuya autorización se solicita cumplirán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las prescripciones y requisitos establecidos al respecto en el Real Decreto 34/2008, de 18 de enero y en las demás normas que lo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 xml:space="preserve">desarrollan y resultan de aplicación, así como en los </w:t>
      </w:r>
      <w:r w:rsidR="009469F9">
        <w:rPr>
          <w:rFonts w:ascii="Arial" w:hAnsi="Arial" w:cs="Arial"/>
          <w:sz w:val="20"/>
        </w:rPr>
        <w:t>programas formativos</w:t>
      </w:r>
      <w:r w:rsidRPr="000C7D92">
        <w:rPr>
          <w:rFonts w:ascii="Arial" w:hAnsi="Arial" w:cs="Arial"/>
          <w:sz w:val="20"/>
        </w:rPr>
        <w:t xml:space="preserve"> reguladores de</w:t>
      </w:r>
      <w:r w:rsidR="009469F9">
        <w:rPr>
          <w:rFonts w:ascii="Arial" w:hAnsi="Arial" w:cs="Arial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l</w:t>
      </w:r>
      <w:r w:rsidR="009469F9">
        <w:rPr>
          <w:rFonts w:ascii="Arial" w:hAnsi="Arial" w:cs="Arial"/>
          <w:sz w:val="20"/>
        </w:rPr>
        <w:t>a especialidad formativa</w:t>
      </w:r>
      <w:r w:rsidRPr="000C7D92">
        <w:rPr>
          <w:rFonts w:ascii="Arial" w:hAnsi="Arial" w:cs="Arial"/>
          <w:sz w:val="20"/>
        </w:rPr>
        <w:t xml:space="preserve"> objeto de la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formación.</w:t>
      </w:r>
    </w:p>
    <w:p w14:paraId="5DAA9681" w14:textId="77777777" w:rsidR="00B8488F" w:rsidRPr="000C7D92" w:rsidRDefault="00B8488F" w:rsidP="00B8488F">
      <w:pPr>
        <w:pStyle w:val="Textoindependiente"/>
        <w:spacing w:before="4"/>
        <w:rPr>
          <w:rFonts w:ascii="Arial" w:hAnsi="Arial" w:cs="Arial"/>
          <w:sz w:val="20"/>
        </w:rPr>
      </w:pPr>
    </w:p>
    <w:p w14:paraId="745CC19B" w14:textId="77777777" w:rsidR="00B8488F" w:rsidRPr="000C7D92" w:rsidRDefault="00B8488F" w:rsidP="00B8488F">
      <w:pPr>
        <w:pStyle w:val="Textoindependiente"/>
        <w:spacing w:before="94" w:line="242" w:lineRule="auto"/>
        <w:ind w:left="100" w:right="454"/>
        <w:rPr>
          <w:rFonts w:ascii="Arial" w:hAnsi="Arial" w:cs="Arial"/>
          <w:sz w:val="20"/>
        </w:rPr>
      </w:pPr>
      <w:r w:rsidRPr="000C7D92">
        <w:rPr>
          <w:rFonts w:ascii="Arial" w:hAnsi="Arial" w:cs="Arial"/>
          <w:sz w:val="20"/>
        </w:rPr>
        <w:t>Considerando que cumplo las condiciones de impartición de las acciones formativas no financiadas con fondos públicos a que se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refiere esta solicitud, según se establece con carácter general en el Real Decreto 34/2008, de 18 de enero, y demás normativa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aplicación, solicito que se dé curso a la presente solicitud de autorización ante SR/A. DIRECTOR/A DEL SERVICIO REGIONAL DE</w:t>
      </w:r>
      <w:r w:rsidRPr="000C7D92">
        <w:rPr>
          <w:rFonts w:ascii="Arial" w:hAnsi="Arial" w:cs="Arial"/>
          <w:spacing w:val="1"/>
          <w:sz w:val="20"/>
        </w:rPr>
        <w:t xml:space="preserve"> </w:t>
      </w:r>
      <w:r w:rsidRPr="000C7D92">
        <w:rPr>
          <w:rFonts w:ascii="Arial" w:hAnsi="Arial" w:cs="Arial"/>
          <w:sz w:val="20"/>
        </w:rPr>
        <w:t>EMPLEO Y FORMACIÓN.</w:t>
      </w:r>
    </w:p>
    <w:p w14:paraId="257C42FC" w14:textId="77777777" w:rsidR="002D7030" w:rsidRPr="000C7D92" w:rsidRDefault="002D7030" w:rsidP="002D703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2B2271C6" w14:textId="77777777" w:rsidR="002D7030" w:rsidRPr="000C7D92" w:rsidRDefault="002D7030" w:rsidP="002D703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6373838E" w14:textId="77777777" w:rsidR="00513D21" w:rsidRPr="000C7D92" w:rsidRDefault="00513D21" w:rsidP="00513D21">
      <w:pPr>
        <w:widowControl w:val="0"/>
        <w:autoSpaceDE w:val="0"/>
        <w:autoSpaceDN w:val="0"/>
        <w:adjustRightInd w:val="0"/>
        <w:ind w:left="560"/>
        <w:jc w:val="center"/>
        <w:rPr>
          <w:rFonts w:ascii="Arial" w:hAnsi="Arial" w:cs="Arial"/>
          <w:kern w:val="1"/>
        </w:rPr>
      </w:pPr>
      <w:r w:rsidRPr="000C7D92">
        <w:rPr>
          <w:rFonts w:ascii="Arial" w:hAnsi="Arial" w:cs="Arial"/>
          <w:kern w:val="1"/>
        </w:rPr>
        <w:t>Representante legal de la entidad de formación</w:t>
      </w:r>
    </w:p>
    <w:p w14:paraId="618ADB7D" w14:textId="77777777" w:rsidR="00513D21" w:rsidRPr="000C7D92" w:rsidRDefault="00513D21" w:rsidP="00513D21">
      <w:pPr>
        <w:widowControl w:val="0"/>
        <w:autoSpaceDE w:val="0"/>
        <w:autoSpaceDN w:val="0"/>
        <w:adjustRightInd w:val="0"/>
        <w:ind w:left="560"/>
        <w:jc w:val="center"/>
        <w:rPr>
          <w:rFonts w:ascii="Arial" w:hAnsi="Arial" w:cs="Arial"/>
          <w:kern w:val="1"/>
        </w:rPr>
      </w:pPr>
      <w:r w:rsidRPr="000C7D92">
        <w:rPr>
          <w:rFonts w:ascii="Arial" w:hAnsi="Arial" w:cs="Arial"/>
          <w:kern w:val="1"/>
        </w:rPr>
        <w:t>(Documento firmado electrónicamente)</w:t>
      </w:r>
    </w:p>
    <w:p w14:paraId="271342BF" w14:textId="77777777" w:rsidR="004F5280" w:rsidRPr="000C7D92" w:rsidRDefault="004F5280" w:rsidP="00AA024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14:paraId="28F4684A" w14:textId="77777777" w:rsidR="004F5280" w:rsidRDefault="004F5280" w:rsidP="00AA024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A"/>
          <w:kern w:val="1"/>
        </w:rPr>
      </w:pPr>
    </w:p>
    <w:p w14:paraId="43519CA0" w14:textId="77777777" w:rsidR="00A742D1" w:rsidRDefault="00A742D1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CF27361" w14:textId="77777777" w:rsidR="00A742D1" w:rsidRDefault="00A742D1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6C410E20" w14:textId="77777777" w:rsidR="00A742D1" w:rsidRDefault="00A742D1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16C7E32E" w14:textId="77777777" w:rsidR="00A742D1" w:rsidRDefault="00A742D1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0D631170" w14:textId="77777777" w:rsidR="00BE7D26" w:rsidRDefault="00BE7D26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CA0B23B" w14:textId="77777777" w:rsidR="00BE7D26" w:rsidRDefault="00BE7D26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BE25248" w14:textId="77777777" w:rsidR="00BE7D26" w:rsidRDefault="00BE7D26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47B6D9F" w14:textId="77777777" w:rsidR="00BE7D26" w:rsidRDefault="00BE7D26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</w:p>
    <w:p w14:paraId="2E2941F5" w14:textId="77777777" w:rsidR="00D905BD" w:rsidRDefault="00D905BD" w:rsidP="00A742D1">
      <w:pPr>
        <w:jc w:val="both"/>
        <w:rPr>
          <w:sz w:val="12"/>
          <w:szCs w:val="12"/>
        </w:rPr>
      </w:pPr>
      <w:r>
        <w:rPr>
          <w:rFonts w:ascii="Arial" w:hAnsi="Arial" w:cs="Arial"/>
          <w:color w:val="00000A"/>
          <w:sz w:val="12"/>
          <w:szCs w:val="12"/>
        </w:rPr>
        <w:t xml:space="preserve">Los datos de carácter personal recogidos en esta solicitud, a los únicos efectos de gestión y tratamiento estadístico,  quedan sometidos a la protección establecida en el Reglamento (UE) 2016/679 del Parlamento Europeo y del Consejo de 27 de abril de 2016, relativo a la protección de las personas físicas en lo que respecta al tratamiento de datos personales y a la libre circulación de estos datos y la Ley Orgánica 3/2018, de 5 de diciembre, de Protección de Datos Personales y garantía de los derechos digitales. Su presentación conlleva la autorización del solicitante para  ser incorporados en un fichero informatizado y cedida a otras Administraciones Públicas, en particular al </w:t>
      </w:r>
      <w:r>
        <w:rPr>
          <w:rFonts w:ascii="Arial" w:hAnsi="Arial" w:cs="Arial"/>
          <w:sz w:val="12"/>
          <w:szCs w:val="12"/>
        </w:rPr>
        <w:t>Servicio Público de Empleo Estatal, en relación con la gestión y ejecución de este procedimiento.</w:t>
      </w:r>
    </w:p>
    <w:p w14:paraId="7FD41BA2" w14:textId="77777777" w:rsidR="00E02F9D" w:rsidRPr="00A742D1" w:rsidRDefault="00D905BD" w:rsidP="00A742D1">
      <w:pPr>
        <w:jc w:val="both"/>
        <w:rPr>
          <w:rFonts w:ascii="Arial" w:hAnsi="Arial" w:cs="Arial"/>
          <w:color w:val="00000A"/>
          <w:sz w:val="12"/>
          <w:szCs w:val="12"/>
        </w:rPr>
      </w:pPr>
      <w:r>
        <w:rPr>
          <w:rFonts w:ascii="Arial" w:hAnsi="Arial" w:cs="Arial"/>
          <w:color w:val="00000A"/>
          <w:sz w:val="12"/>
          <w:szCs w:val="12"/>
        </w:rPr>
        <w:t>El titular de los datos tendrá derecho a solicitar la oposición, supresión, limitación en el tiempo, acceso a sus datos, portabilidad de los mismos y rectificación ante el responsable del tratamiento (Director/a General del Servicio Regional de Empleo y Formación), mediante notificación por escrito dirigida al Servicio Regional de Empleo y Formación sito en la Avenida Infante Don Juan Manuel, 14 (30011-Murcia).</w:t>
      </w:r>
    </w:p>
    <w:sectPr w:rsidR="00E02F9D" w:rsidRPr="00A742D1" w:rsidSect="00B63434">
      <w:headerReference w:type="default" r:id="rId9"/>
      <w:footerReference w:type="default" r:id="rId10"/>
      <w:pgSz w:w="11907" w:h="16840" w:code="9"/>
      <w:pgMar w:top="1418" w:right="1134" w:bottom="1418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31987" w14:textId="77777777" w:rsidR="00145621" w:rsidRDefault="00145621">
      <w:r>
        <w:separator/>
      </w:r>
    </w:p>
  </w:endnote>
  <w:endnote w:type="continuationSeparator" w:id="0">
    <w:p w14:paraId="36621222" w14:textId="77777777" w:rsidR="00145621" w:rsidRDefault="0014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7E08" w14:textId="77777777" w:rsidR="00B63434" w:rsidRDefault="00B63434">
    <w:pPr>
      <w:pStyle w:val="Piedepgina"/>
    </w:pPr>
  </w:p>
  <w:tbl>
    <w:tblPr>
      <w:tblW w:w="10072" w:type="dxa"/>
      <w:jc w:val="center"/>
      <w:tblLook w:val="01E0" w:firstRow="1" w:lastRow="1" w:firstColumn="1" w:lastColumn="1" w:noHBand="0" w:noVBand="0"/>
    </w:tblPr>
    <w:tblGrid>
      <w:gridCol w:w="3534"/>
      <w:gridCol w:w="4140"/>
      <w:gridCol w:w="2398"/>
    </w:tblGrid>
    <w:tr w:rsidR="00B63434" w:rsidRPr="00FF4D0C" w14:paraId="64AA739F" w14:textId="77777777" w:rsidTr="00B36BCD">
      <w:trPr>
        <w:trHeight w:val="1064"/>
        <w:jc w:val="center"/>
      </w:trPr>
      <w:tc>
        <w:tcPr>
          <w:tcW w:w="3534" w:type="dxa"/>
          <w:shd w:val="clear" w:color="auto" w:fill="auto"/>
          <w:vAlign w:val="center"/>
        </w:tcPr>
        <w:p w14:paraId="359FD884" w14:textId="77777777" w:rsidR="00B63434" w:rsidRPr="00FF4D0C" w:rsidRDefault="00B63434" w:rsidP="00B63434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FF4D0C">
            <w:rPr>
              <w:rFonts w:ascii="Arial" w:hAnsi="Arial" w:cs="Arial"/>
              <w:b/>
              <w:sz w:val="16"/>
              <w:szCs w:val="16"/>
            </w:rPr>
            <w:t xml:space="preserve">Subdirección General de Formación. </w:t>
          </w:r>
        </w:p>
        <w:p w14:paraId="5042111A" w14:textId="77777777" w:rsidR="00B63434" w:rsidRPr="00FF4D0C" w:rsidRDefault="00B63434" w:rsidP="00B63434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  <w:p w14:paraId="1196E16C" w14:textId="77777777" w:rsidR="00B63434" w:rsidRPr="00FF4D0C" w:rsidRDefault="00B63434" w:rsidP="00B63434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FF4D0C">
            <w:rPr>
              <w:rFonts w:ascii="Arial" w:hAnsi="Arial" w:cs="Arial"/>
              <w:b/>
              <w:sz w:val="16"/>
              <w:szCs w:val="16"/>
            </w:rPr>
            <w:t>Calle del Transporte, s/n. 30011 Murcia</w:t>
          </w:r>
        </w:p>
      </w:tc>
      <w:tc>
        <w:tcPr>
          <w:tcW w:w="4140" w:type="dxa"/>
          <w:shd w:val="clear" w:color="auto" w:fill="auto"/>
          <w:vAlign w:val="center"/>
        </w:tcPr>
        <w:p w14:paraId="6452B0F1" w14:textId="77777777" w:rsidR="00B63434" w:rsidRPr="00FF4D0C" w:rsidRDefault="00B63434" w:rsidP="0004209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98" w:type="dxa"/>
          <w:shd w:val="clear" w:color="auto" w:fill="auto"/>
        </w:tcPr>
        <w:p w14:paraId="535AFD0B" w14:textId="77777777" w:rsidR="00B63434" w:rsidRPr="00FF4D0C" w:rsidRDefault="00B63434" w:rsidP="00B63434">
          <w:pPr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F4D0C">
            <w:rPr>
              <w:rFonts w:ascii="Arial" w:hAnsi="Arial" w:cs="Arial"/>
              <w:b/>
              <w:sz w:val="16"/>
              <w:szCs w:val="16"/>
            </w:rPr>
            <w:t xml:space="preserve">          </w:t>
          </w:r>
          <w:r w:rsidRPr="00FF4D0C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4E892D90" wp14:editId="7FA5CAD2">
                <wp:extent cx="1181100" cy="638175"/>
                <wp:effectExtent l="0" t="0" r="0" b="0"/>
                <wp:docPr id="2" name="Imagen 2" descr="ISO_9001color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_9001color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2298CA" w14:textId="77777777" w:rsidR="00B63434" w:rsidRDefault="00B63434">
    <w:pPr>
      <w:pStyle w:val="Piedepgina"/>
    </w:pPr>
  </w:p>
  <w:p w14:paraId="1C4C6B28" w14:textId="77777777" w:rsidR="002D3E68" w:rsidRDefault="002D3E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8A0EA" w14:textId="77777777" w:rsidR="00145621" w:rsidRDefault="00145621">
      <w:r>
        <w:separator/>
      </w:r>
    </w:p>
  </w:footnote>
  <w:footnote w:type="continuationSeparator" w:id="0">
    <w:p w14:paraId="2880A5AE" w14:textId="77777777" w:rsidR="00145621" w:rsidRDefault="0014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E0F10" w14:textId="77777777" w:rsidR="008213F1" w:rsidRPr="003903BE" w:rsidRDefault="0039231D" w:rsidP="003903BE">
    <w:pPr>
      <w:pStyle w:val="Encabezado"/>
      <w:ind w:left="-1701" w:right="-1418"/>
    </w:pPr>
    <w:r>
      <w:rPr>
        <w:noProof/>
      </w:rPr>
      <w:drawing>
        <wp:anchor distT="0" distB="0" distL="114300" distR="114300" simplePos="0" relativeHeight="251676160" behindDoc="0" locked="0" layoutInCell="1" allowOverlap="1" wp14:anchorId="735C378A" wp14:editId="33CB8B97">
          <wp:simplePos x="0" y="0"/>
          <wp:positionH relativeFrom="column">
            <wp:posOffset>-244491</wp:posOffset>
          </wp:positionH>
          <wp:positionV relativeFrom="paragraph">
            <wp:posOffset>122246</wp:posOffset>
          </wp:positionV>
          <wp:extent cx="2083435" cy="8985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3434">
      <w:rPr>
        <w:noProof/>
      </w:rPr>
      <w:drawing>
        <wp:anchor distT="0" distB="0" distL="114300" distR="114300" simplePos="0" relativeHeight="251674112" behindDoc="0" locked="0" layoutInCell="1" allowOverlap="1" wp14:anchorId="22B6ED69" wp14:editId="5EBE888B">
          <wp:simplePos x="0" y="0"/>
          <wp:positionH relativeFrom="column">
            <wp:posOffset>5320836</wp:posOffset>
          </wp:positionH>
          <wp:positionV relativeFrom="paragraph">
            <wp:posOffset>274938</wp:posOffset>
          </wp:positionV>
          <wp:extent cx="763905" cy="626110"/>
          <wp:effectExtent l="0" t="0" r="0" b="0"/>
          <wp:wrapSquare wrapText="bothSides"/>
          <wp:docPr id="4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5pt;height:7.35pt;visibility:visible;mso-wrap-style:square" o:bordertopcolor="#5b9bd5" o:borderleftcolor="#5b9bd5" o:borderbottomcolor="#5b9bd5" o:borderrightcolor="#5b9bd5" o:bullet="t">
        <v:imagedata r:id="rId1" o:title="" grayscale="t" bilevel="t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42572F8"/>
    <w:multiLevelType w:val="hybridMultilevel"/>
    <w:tmpl w:val="ADAAD4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32"/>
    <w:rsid w:val="000059B5"/>
    <w:rsid w:val="00005AFC"/>
    <w:rsid w:val="00015483"/>
    <w:rsid w:val="00017C02"/>
    <w:rsid w:val="00033332"/>
    <w:rsid w:val="000349DD"/>
    <w:rsid w:val="00040521"/>
    <w:rsid w:val="00042099"/>
    <w:rsid w:val="0004395F"/>
    <w:rsid w:val="0004659E"/>
    <w:rsid w:val="000541B5"/>
    <w:rsid w:val="00055CD2"/>
    <w:rsid w:val="00076D2B"/>
    <w:rsid w:val="000A0C31"/>
    <w:rsid w:val="000C3F9F"/>
    <w:rsid w:val="000C5776"/>
    <w:rsid w:val="000C5DAC"/>
    <w:rsid w:val="000C643B"/>
    <w:rsid w:val="000C7D92"/>
    <w:rsid w:val="000D49D2"/>
    <w:rsid w:val="000E2EB8"/>
    <w:rsid w:val="000E3997"/>
    <w:rsid w:val="00100E02"/>
    <w:rsid w:val="00125F7F"/>
    <w:rsid w:val="00126117"/>
    <w:rsid w:val="00131D3D"/>
    <w:rsid w:val="001440A4"/>
    <w:rsid w:val="00144A3C"/>
    <w:rsid w:val="00145621"/>
    <w:rsid w:val="00150A49"/>
    <w:rsid w:val="00170664"/>
    <w:rsid w:val="00170B97"/>
    <w:rsid w:val="00175AA7"/>
    <w:rsid w:val="00183F69"/>
    <w:rsid w:val="001867A8"/>
    <w:rsid w:val="00191C06"/>
    <w:rsid w:val="0019305A"/>
    <w:rsid w:val="00195BA8"/>
    <w:rsid w:val="001A0AC4"/>
    <w:rsid w:val="001A30A4"/>
    <w:rsid w:val="001C0CB4"/>
    <w:rsid w:val="001C1FED"/>
    <w:rsid w:val="001F043E"/>
    <w:rsid w:val="001F7BC3"/>
    <w:rsid w:val="00203F87"/>
    <w:rsid w:val="0021115C"/>
    <w:rsid w:val="002124B4"/>
    <w:rsid w:val="00216F40"/>
    <w:rsid w:val="00225CC7"/>
    <w:rsid w:val="002313E0"/>
    <w:rsid w:val="00242F7D"/>
    <w:rsid w:val="00243B8C"/>
    <w:rsid w:val="002523B9"/>
    <w:rsid w:val="002733CA"/>
    <w:rsid w:val="00283EE6"/>
    <w:rsid w:val="00285A2D"/>
    <w:rsid w:val="00286ED6"/>
    <w:rsid w:val="00297F41"/>
    <w:rsid w:val="002B3A2B"/>
    <w:rsid w:val="002B520F"/>
    <w:rsid w:val="002C2683"/>
    <w:rsid w:val="002C42D0"/>
    <w:rsid w:val="002D228A"/>
    <w:rsid w:val="002D3E68"/>
    <w:rsid w:val="002D7030"/>
    <w:rsid w:val="002E12A4"/>
    <w:rsid w:val="002E66B1"/>
    <w:rsid w:val="002F0278"/>
    <w:rsid w:val="002F0CA4"/>
    <w:rsid w:val="002F243A"/>
    <w:rsid w:val="003008BF"/>
    <w:rsid w:val="003016D6"/>
    <w:rsid w:val="003027B1"/>
    <w:rsid w:val="0031587C"/>
    <w:rsid w:val="003212E0"/>
    <w:rsid w:val="003221F7"/>
    <w:rsid w:val="00322A03"/>
    <w:rsid w:val="003253FA"/>
    <w:rsid w:val="00325BBF"/>
    <w:rsid w:val="00325F61"/>
    <w:rsid w:val="003453A3"/>
    <w:rsid w:val="00350B27"/>
    <w:rsid w:val="00362012"/>
    <w:rsid w:val="00362429"/>
    <w:rsid w:val="003634DA"/>
    <w:rsid w:val="00370B3E"/>
    <w:rsid w:val="00372CCF"/>
    <w:rsid w:val="00373B78"/>
    <w:rsid w:val="00373F73"/>
    <w:rsid w:val="00376582"/>
    <w:rsid w:val="00384EEF"/>
    <w:rsid w:val="00386CFF"/>
    <w:rsid w:val="00387AC4"/>
    <w:rsid w:val="003903BE"/>
    <w:rsid w:val="0039231D"/>
    <w:rsid w:val="003936A2"/>
    <w:rsid w:val="0039480C"/>
    <w:rsid w:val="003A0EF0"/>
    <w:rsid w:val="003B02F9"/>
    <w:rsid w:val="003B47A5"/>
    <w:rsid w:val="003C42D9"/>
    <w:rsid w:val="003C60B1"/>
    <w:rsid w:val="003D5D1C"/>
    <w:rsid w:val="003D6D95"/>
    <w:rsid w:val="003D7830"/>
    <w:rsid w:val="003E5301"/>
    <w:rsid w:val="003F435C"/>
    <w:rsid w:val="003F7980"/>
    <w:rsid w:val="00425292"/>
    <w:rsid w:val="00426642"/>
    <w:rsid w:val="00427DE8"/>
    <w:rsid w:val="00431CDC"/>
    <w:rsid w:val="00437208"/>
    <w:rsid w:val="0044405E"/>
    <w:rsid w:val="0044632B"/>
    <w:rsid w:val="0045334B"/>
    <w:rsid w:val="00453AE0"/>
    <w:rsid w:val="00454051"/>
    <w:rsid w:val="00454BA5"/>
    <w:rsid w:val="004571A8"/>
    <w:rsid w:val="00463E44"/>
    <w:rsid w:val="004672B6"/>
    <w:rsid w:val="00473447"/>
    <w:rsid w:val="00482DFE"/>
    <w:rsid w:val="004914FE"/>
    <w:rsid w:val="004954EA"/>
    <w:rsid w:val="00497C0E"/>
    <w:rsid w:val="004B3F35"/>
    <w:rsid w:val="004B4251"/>
    <w:rsid w:val="004C35B3"/>
    <w:rsid w:val="004D7134"/>
    <w:rsid w:val="004E263A"/>
    <w:rsid w:val="004E2907"/>
    <w:rsid w:val="004F5280"/>
    <w:rsid w:val="005069D9"/>
    <w:rsid w:val="00513D21"/>
    <w:rsid w:val="005207B4"/>
    <w:rsid w:val="00523DEA"/>
    <w:rsid w:val="0053041D"/>
    <w:rsid w:val="00536C1E"/>
    <w:rsid w:val="00545F9C"/>
    <w:rsid w:val="00547662"/>
    <w:rsid w:val="005557E4"/>
    <w:rsid w:val="00560A31"/>
    <w:rsid w:val="005678C8"/>
    <w:rsid w:val="00570DDA"/>
    <w:rsid w:val="00574A87"/>
    <w:rsid w:val="00582B6C"/>
    <w:rsid w:val="00585039"/>
    <w:rsid w:val="00591067"/>
    <w:rsid w:val="00592529"/>
    <w:rsid w:val="005A292E"/>
    <w:rsid w:val="005B67F4"/>
    <w:rsid w:val="005D04F8"/>
    <w:rsid w:val="00622757"/>
    <w:rsid w:val="0062668E"/>
    <w:rsid w:val="00626F51"/>
    <w:rsid w:val="00630093"/>
    <w:rsid w:val="006375D4"/>
    <w:rsid w:val="006377C2"/>
    <w:rsid w:val="00650521"/>
    <w:rsid w:val="00661897"/>
    <w:rsid w:val="006709F0"/>
    <w:rsid w:val="00674AE5"/>
    <w:rsid w:val="006802CC"/>
    <w:rsid w:val="006812E2"/>
    <w:rsid w:val="00683219"/>
    <w:rsid w:val="00697EFD"/>
    <w:rsid w:val="006A2DB2"/>
    <w:rsid w:val="006A58AD"/>
    <w:rsid w:val="006C782F"/>
    <w:rsid w:val="006E29E0"/>
    <w:rsid w:val="006E6B7E"/>
    <w:rsid w:val="006E7994"/>
    <w:rsid w:val="006F0C4D"/>
    <w:rsid w:val="006F7A7B"/>
    <w:rsid w:val="00700FD5"/>
    <w:rsid w:val="00706452"/>
    <w:rsid w:val="007232A1"/>
    <w:rsid w:val="00727BD6"/>
    <w:rsid w:val="00740913"/>
    <w:rsid w:val="00740C31"/>
    <w:rsid w:val="007454C5"/>
    <w:rsid w:val="00751211"/>
    <w:rsid w:val="00771462"/>
    <w:rsid w:val="00774491"/>
    <w:rsid w:val="007807C5"/>
    <w:rsid w:val="0078316F"/>
    <w:rsid w:val="00783B96"/>
    <w:rsid w:val="007877C0"/>
    <w:rsid w:val="007921D6"/>
    <w:rsid w:val="00795B8C"/>
    <w:rsid w:val="007B0438"/>
    <w:rsid w:val="007B274F"/>
    <w:rsid w:val="007B7E8E"/>
    <w:rsid w:val="007C151F"/>
    <w:rsid w:val="007D544D"/>
    <w:rsid w:val="007E371F"/>
    <w:rsid w:val="007F559E"/>
    <w:rsid w:val="00813673"/>
    <w:rsid w:val="008213F1"/>
    <w:rsid w:val="0083063F"/>
    <w:rsid w:val="0083560A"/>
    <w:rsid w:val="0085100A"/>
    <w:rsid w:val="00857D1D"/>
    <w:rsid w:val="0086754C"/>
    <w:rsid w:val="0087033B"/>
    <w:rsid w:val="008769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25C65"/>
    <w:rsid w:val="00934A2F"/>
    <w:rsid w:val="00937B38"/>
    <w:rsid w:val="009469F9"/>
    <w:rsid w:val="0095038B"/>
    <w:rsid w:val="00952D4B"/>
    <w:rsid w:val="009623AD"/>
    <w:rsid w:val="00964E9A"/>
    <w:rsid w:val="00965A75"/>
    <w:rsid w:val="00977810"/>
    <w:rsid w:val="009912EF"/>
    <w:rsid w:val="009917D4"/>
    <w:rsid w:val="009A74DF"/>
    <w:rsid w:val="009B2074"/>
    <w:rsid w:val="009B3C09"/>
    <w:rsid w:val="009B781E"/>
    <w:rsid w:val="009C70F3"/>
    <w:rsid w:val="009D7CDC"/>
    <w:rsid w:val="009E09D8"/>
    <w:rsid w:val="009F122B"/>
    <w:rsid w:val="009F7CF5"/>
    <w:rsid w:val="009F7D15"/>
    <w:rsid w:val="00A01E82"/>
    <w:rsid w:val="00A04DB5"/>
    <w:rsid w:val="00A118D3"/>
    <w:rsid w:val="00A2093E"/>
    <w:rsid w:val="00A20A93"/>
    <w:rsid w:val="00A21496"/>
    <w:rsid w:val="00A24934"/>
    <w:rsid w:val="00A30847"/>
    <w:rsid w:val="00A341FE"/>
    <w:rsid w:val="00A379A5"/>
    <w:rsid w:val="00A476EB"/>
    <w:rsid w:val="00A54BE1"/>
    <w:rsid w:val="00A56082"/>
    <w:rsid w:val="00A56154"/>
    <w:rsid w:val="00A70BE1"/>
    <w:rsid w:val="00A72155"/>
    <w:rsid w:val="00A742D1"/>
    <w:rsid w:val="00AA024D"/>
    <w:rsid w:val="00AA0B4F"/>
    <w:rsid w:val="00AA4024"/>
    <w:rsid w:val="00AD0AEC"/>
    <w:rsid w:val="00AD0E37"/>
    <w:rsid w:val="00AD1754"/>
    <w:rsid w:val="00AD7BF0"/>
    <w:rsid w:val="00AE2478"/>
    <w:rsid w:val="00AE7265"/>
    <w:rsid w:val="00AF2D4A"/>
    <w:rsid w:val="00AF4046"/>
    <w:rsid w:val="00B02AFE"/>
    <w:rsid w:val="00B0544A"/>
    <w:rsid w:val="00B05B69"/>
    <w:rsid w:val="00B07CAE"/>
    <w:rsid w:val="00B12645"/>
    <w:rsid w:val="00B12A9C"/>
    <w:rsid w:val="00B16CF9"/>
    <w:rsid w:val="00B2195E"/>
    <w:rsid w:val="00B2760A"/>
    <w:rsid w:val="00B30903"/>
    <w:rsid w:val="00B43B7D"/>
    <w:rsid w:val="00B5031E"/>
    <w:rsid w:val="00B63434"/>
    <w:rsid w:val="00B8488F"/>
    <w:rsid w:val="00B92B71"/>
    <w:rsid w:val="00BA07DD"/>
    <w:rsid w:val="00BB1158"/>
    <w:rsid w:val="00BB5159"/>
    <w:rsid w:val="00BB5820"/>
    <w:rsid w:val="00BC15A7"/>
    <w:rsid w:val="00BC1807"/>
    <w:rsid w:val="00BC26CB"/>
    <w:rsid w:val="00BD04EB"/>
    <w:rsid w:val="00BD236A"/>
    <w:rsid w:val="00BD4A9A"/>
    <w:rsid w:val="00BE0346"/>
    <w:rsid w:val="00BE07DD"/>
    <w:rsid w:val="00BE0DC6"/>
    <w:rsid w:val="00BE7D26"/>
    <w:rsid w:val="00C020FF"/>
    <w:rsid w:val="00C02694"/>
    <w:rsid w:val="00C07030"/>
    <w:rsid w:val="00C23B93"/>
    <w:rsid w:val="00C41D46"/>
    <w:rsid w:val="00C42C08"/>
    <w:rsid w:val="00C56F6D"/>
    <w:rsid w:val="00C612F9"/>
    <w:rsid w:val="00C81770"/>
    <w:rsid w:val="00C831CB"/>
    <w:rsid w:val="00C90C0F"/>
    <w:rsid w:val="00C94BE2"/>
    <w:rsid w:val="00C95EAF"/>
    <w:rsid w:val="00CA5CBD"/>
    <w:rsid w:val="00CC0B30"/>
    <w:rsid w:val="00CC684D"/>
    <w:rsid w:val="00CC7673"/>
    <w:rsid w:val="00CD0F3B"/>
    <w:rsid w:val="00CD7D71"/>
    <w:rsid w:val="00CE5BF2"/>
    <w:rsid w:val="00CF2286"/>
    <w:rsid w:val="00D02905"/>
    <w:rsid w:val="00D13C8A"/>
    <w:rsid w:val="00D1705E"/>
    <w:rsid w:val="00D24E6F"/>
    <w:rsid w:val="00D3304C"/>
    <w:rsid w:val="00D51D51"/>
    <w:rsid w:val="00D53C6C"/>
    <w:rsid w:val="00D63CFF"/>
    <w:rsid w:val="00D72235"/>
    <w:rsid w:val="00D73C28"/>
    <w:rsid w:val="00D73F6C"/>
    <w:rsid w:val="00D87A55"/>
    <w:rsid w:val="00D905BD"/>
    <w:rsid w:val="00D96B7F"/>
    <w:rsid w:val="00DA3D16"/>
    <w:rsid w:val="00DA5B05"/>
    <w:rsid w:val="00DB07C2"/>
    <w:rsid w:val="00DB24E4"/>
    <w:rsid w:val="00DC2B26"/>
    <w:rsid w:val="00DC7B9D"/>
    <w:rsid w:val="00DE6568"/>
    <w:rsid w:val="00DF0211"/>
    <w:rsid w:val="00DF6641"/>
    <w:rsid w:val="00E02F9D"/>
    <w:rsid w:val="00E03396"/>
    <w:rsid w:val="00E04832"/>
    <w:rsid w:val="00E06773"/>
    <w:rsid w:val="00E166B6"/>
    <w:rsid w:val="00E403A4"/>
    <w:rsid w:val="00E41616"/>
    <w:rsid w:val="00E50358"/>
    <w:rsid w:val="00E555D1"/>
    <w:rsid w:val="00E6011A"/>
    <w:rsid w:val="00E82B30"/>
    <w:rsid w:val="00E8719F"/>
    <w:rsid w:val="00E878FC"/>
    <w:rsid w:val="00E9594B"/>
    <w:rsid w:val="00E9677D"/>
    <w:rsid w:val="00EA1E98"/>
    <w:rsid w:val="00EB6705"/>
    <w:rsid w:val="00EC54E9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3046"/>
    <w:rsid w:val="00F74ACA"/>
    <w:rsid w:val="00F818DA"/>
    <w:rsid w:val="00F85C11"/>
    <w:rsid w:val="00F86093"/>
    <w:rsid w:val="00F968C5"/>
    <w:rsid w:val="00FA6E5C"/>
    <w:rsid w:val="00FB18D8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8FA36"/>
  <w14:defaultImageDpi w14:val="0"/>
  <w15:docId w15:val="{ECB8125F-DD3B-4EF0-905C-6343004D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32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6C782F"/>
    <w:rPr>
      <w:rFonts w:cs="Times New Roman"/>
      <w:b/>
      <w:bCs/>
      <w:sz w:val="36"/>
      <w:szCs w:val="36"/>
    </w:rPr>
  </w:style>
  <w:style w:type="character" w:styleId="Refdecomentario">
    <w:name w:val="annotation reference"/>
    <w:basedOn w:val="Fuentedeprrafopredeter"/>
    <w:uiPriority w:val="99"/>
    <w:semiHidden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 w:cs="Times New Roman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rFonts w:cs="Times New Roman"/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uiPriority w:val="39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C782F"/>
    <w:rPr>
      <w:rFonts w:ascii="Segoe UI" w:hAnsi="Segoe UI" w:cs="Segoe UI"/>
      <w:sz w:val="18"/>
      <w:szCs w:val="18"/>
      <w:lang w:val="x-none" w:eastAsia="en-US"/>
    </w:rPr>
  </w:style>
  <w:style w:type="paragraph" w:styleId="Textonotapie">
    <w:name w:val="footnote text"/>
    <w:basedOn w:val="Normal"/>
    <w:link w:val="TextonotapieCar"/>
    <w:uiPriority w:val="99"/>
    <w:rsid w:val="00033332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33332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033332"/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033332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2B3A2B"/>
    <w:rPr>
      <w:rFonts w:cs="Times New Roman"/>
      <w:color w:val="808080"/>
    </w:rPr>
  </w:style>
  <w:style w:type="paragraph" w:customStyle="1" w:styleId="Cuerpodetexto">
    <w:name w:val="Cuerpo de texto"/>
    <w:basedOn w:val="Normal"/>
    <w:uiPriority w:val="99"/>
    <w:rsid w:val="00AA024D"/>
    <w:pPr>
      <w:autoSpaceDE w:val="0"/>
      <w:autoSpaceDN w:val="0"/>
      <w:adjustRightInd w:val="0"/>
      <w:spacing w:after="140" w:line="288" w:lineRule="auto"/>
    </w:pPr>
    <w:rPr>
      <w:color w:val="00000A"/>
      <w:sz w:val="24"/>
      <w:szCs w:val="24"/>
    </w:rPr>
  </w:style>
  <w:style w:type="character" w:styleId="Hipervnculo">
    <w:name w:val="Hyperlink"/>
    <w:basedOn w:val="Fuentedeprrafopredeter"/>
    <w:rsid w:val="003016D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4052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8488F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8488F"/>
    <w:rPr>
      <w:sz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08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08BF"/>
    <w:rPr>
      <w:b/>
      <w:bCs/>
    </w:rPr>
  </w:style>
  <w:style w:type="character" w:styleId="Hipervnculovisitado">
    <w:name w:val="FollowedHyperlink"/>
    <w:basedOn w:val="Fuentedeprrafopredeter"/>
    <w:rsid w:val="000C7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carm.es/web/pagina?IDCONTENIDO=21038&amp;IDTIPO=100&amp;RASTRO=c$m30084,31626,31627,208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x58d\AppData\Local\Temp\7zO1D8E.tmp\Consejer&#237;a%20de%20Empleo,%20Universidades%20y%20Empresa%20(gris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B5CC-D29D-4A5D-92FE-56B6850D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Consejería de Empleo, Universidades y Empresa (gris).dotx</Template>
  <TotalTime>0</TotalTime>
  <Pages>2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 MEDINA, VICTORIA E.</dc:creator>
  <cp:lastModifiedBy>GREMELS -, MONICA ERIKA</cp:lastModifiedBy>
  <cp:revision>2</cp:revision>
  <cp:lastPrinted>2017-05-04T08:02:00Z</cp:lastPrinted>
  <dcterms:created xsi:type="dcterms:W3CDTF">2021-12-30T09:28:00Z</dcterms:created>
  <dcterms:modified xsi:type="dcterms:W3CDTF">2021-12-30T09:28:00Z</dcterms:modified>
</cp:coreProperties>
</file>